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BC" w:rsidRPr="00CB7FB7" w:rsidRDefault="006553BC" w:rsidP="00CB7FB7">
      <w:pPr>
        <w:jc w:val="center"/>
        <w:rPr>
          <w:sz w:val="28"/>
        </w:rPr>
      </w:pPr>
      <w:proofErr w:type="spellStart"/>
      <w:r w:rsidRPr="00CB7FB7">
        <w:rPr>
          <w:sz w:val="28"/>
        </w:rPr>
        <w:t>Quizz</w:t>
      </w:r>
      <w:proofErr w:type="spellEnd"/>
      <w:r w:rsidRPr="00CB7FB7">
        <w:rPr>
          <w:sz w:val="28"/>
        </w:rPr>
        <w:t xml:space="preserve"> 1, 28 September 2016</w:t>
      </w:r>
    </w:p>
    <w:p w:rsidR="00CB7FB7" w:rsidRPr="00CB7FB7" w:rsidRDefault="00CB7FB7" w:rsidP="006553BC">
      <w:pPr>
        <w:rPr>
          <w:sz w:val="20"/>
        </w:rPr>
      </w:pPr>
      <w:r w:rsidRPr="00CB7FB7">
        <w:rPr>
          <w:noProof/>
          <w:sz w:val="14"/>
        </w:rPr>
        <w:drawing>
          <wp:inline distT="0" distB="0" distL="0" distR="0" wp14:anchorId="6B037046" wp14:editId="7DF72144">
            <wp:extent cx="2205644" cy="139612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54" t="35135" r="62508" b="25401"/>
                    <a:stretch/>
                  </pic:blipFill>
                  <pic:spPr bwMode="auto">
                    <a:xfrm>
                      <a:off x="0" y="0"/>
                      <a:ext cx="2250037" cy="1424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C45C18">
        <w:rPr>
          <w:i/>
          <w:sz w:val="20"/>
        </w:rPr>
        <w:t>Braitenberg</w:t>
      </w:r>
      <w:proofErr w:type="spellEnd"/>
      <w:r w:rsidRPr="00C45C18">
        <w:rPr>
          <w:i/>
          <w:sz w:val="20"/>
        </w:rPr>
        <w:t xml:space="preserve"> Vehicle (Shy) that escapes from light. Motors rotate wheels to go forward only.</w:t>
      </w:r>
    </w:p>
    <w:p w:rsidR="00CB7FB7" w:rsidRPr="00CB7FB7" w:rsidRDefault="006553BC" w:rsidP="006553BC">
      <w:pPr>
        <w:rPr>
          <w:sz w:val="20"/>
        </w:rPr>
      </w:pPr>
      <w:r w:rsidRPr="00CB7FB7">
        <w:rPr>
          <w:sz w:val="20"/>
        </w:rPr>
        <w:t xml:space="preserve">Given is a </w:t>
      </w:r>
      <w:proofErr w:type="spellStart"/>
      <w:r w:rsidRPr="00CB7FB7">
        <w:rPr>
          <w:sz w:val="20"/>
        </w:rPr>
        <w:t>Braitenberg</w:t>
      </w:r>
      <w:proofErr w:type="spellEnd"/>
      <w:r w:rsidRPr="00CB7FB7">
        <w:rPr>
          <w:sz w:val="20"/>
        </w:rPr>
        <w:t xml:space="preserve"> Vehicle as presented on Lecture 1</w:t>
      </w:r>
      <w:r w:rsidR="00CB7FB7" w:rsidRPr="00CB7FB7">
        <w:rPr>
          <w:sz w:val="20"/>
        </w:rPr>
        <w:t xml:space="preserve"> and figure above</w:t>
      </w:r>
      <w:r w:rsidRPr="00CB7FB7">
        <w:rPr>
          <w:sz w:val="20"/>
        </w:rPr>
        <w:t>. It has two wheels controlled by motors M1, and M2, respectively (and a flyer wheel</w:t>
      </w:r>
      <w:r w:rsidR="00CB7FB7" w:rsidRPr="00CB7FB7">
        <w:rPr>
          <w:sz w:val="20"/>
        </w:rPr>
        <w:t xml:space="preserve"> in front</w:t>
      </w:r>
      <w:r w:rsidRPr="00CB7FB7">
        <w:rPr>
          <w:sz w:val="20"/>
        </w:rPr>
        <w:t xml:space="preserve">). It has two light sensors S1, and S2, located in front. We assume that </w:t>
      </w:r>
      <w:r w:rsidR="00CB7FB7" w:rsidRPr="00CB7FB7">
        <w:rPr>
          <w:sz w:val="20"/>
        </w:rPr>
        <w:t xml:space="preserve">all </w:t>
      </w:r>
      <w:r w:rsidRPr="00CB7FB7">
        <w:rPr>
          <w:sz w:val="20"/>
        </w:rPr>
        <w:t xml:space="preserve">signals are binary. If M1=0 motor </w:t>
      </w:r>
      <w:r w:rsidR="00CB7FB7" w:rsidRPr="00CB7FB7">
        <w:rPr>
          <w:sz w:val="20"/>
        </w:rPr>
        <w:t xml:space="preserve">M1 </w:t>
      </w:r>
      <w:r w:rsidRPr="00CB7FB7">
        <w:rPr>
          <w:sz w:val="20"/>
        </w:rPr>
        <w:t>stops</w:t>
      </w:r>
      <w:r w:rsidR="00CB7FB7" w:rsidRPr="00CB7FB7">
        <w:rPr>
          <w:sz w:val="20"/>
        </w:rPr>
        <w:t xml:space="preserve"> (no motion)</w:t>
      </w:r>
      <w:r w:rsidRPr="00CB7FB7">
        <w:rPr>
          <w:sz w:val="20"/>
        </w:rPr>
        <w:t xml:space="preserve">. If M1=1 </w:t>
      </w:r>
      <w:r w:rsidR="00CB7FB7" w:rsidRPr="00CB7FB7">
        <w:rPr>
          <w:sz w:val="20"/>
        </w:rPr>
        <w:t xml:space="preserve">the </w:t>
      </w:r>
      <w:r w:rsidRPr="00CB7FB7">
        <w:rPr>
          <w:sz w:val="20"/>
        </w:rPr>
        <w:t>motor</w:t>
      </w:r>
      <w:r w:rsidR="00CB7FB7" w:rsidRPr="00CB7FB7">
        <w:rPr>
          <w:sz w:val="20"/>
        </w:rPr>
        <w:t xml:space="preserve"> attached to wheel 1</w:t>
      </w:r>
      <w:r w:rsidRPr="00CB7FB7">
        <w:rPr>
          <w:sz w:val="20"/>
        </w:rPr>
        <w:t xml:space="preserve"> rotates forward. In class we presented Shy and Aggressive BV. </w:t>
      </w:r>
      <w:r w:rsidR="00CB7FB7" w:rsidRPr="00CB7FB7">
        <w:rPr>
          <w:sz w:val="20"/>
        </w:rPr>
        <w:t xml:space="preserve">Figure above demonstrate the Shy BV. </w:t>
      </w:r>
    </w:p>
    <w:p w:rsidR="006553BC" w:rsidRPr="00CB7FB7" w:rsidRDefault="00CB7FB7" w:rsidP="006553BC">
      <w:pPr>
        <w:rPr>
          <w:sz w:val="20"/>
        </w:rPr>
      </w:pPr>
      <w:r w:rsidRPr="00CB7FB7">
        <w:rPr>
          <w:sz w:val="20"/>
        </w:rPr>
        <w:t xml:space="preserve">In this </w:t>
      </w:r>
      <w:proofErr w:type="spellStart"/>
      <w:r w:rsidRPr="00CB7FB7">
        <w:rPr>
          <w:sz w:val="20"/>
        </w:rPr>
        <w:t>quizz</w:t>
      </w:r>
      <w:proofErr w:type="spellEnd"/>
      <w:r w:rsidRPr="00CB7FB7">
        <w:rPr>
          <w:sz w:val="20"/>
        </w:rPr>
        <w:t xml:space="preserve"> </w:t>
      </w:r>
      <w:r w:rsidR="006553BC" w:rsidRPr="00CB7FB7">
        <w:rPr>
          <w:sz w:val="20"/>
        </w:rPr>
        <w:t xml:space="preserve">your task is to design a more advanced vehicle, controlled </w:t>
      </w:r>
      <w:r w:rsidR="00C45C18">
        <w:rPr>
          <w:sz w:val="20"/>
        </w:rPr>
        <w:t xml:space="preserve">on input </w:t>
      </w:r>
      <w:r w:rsidR="006553BC" w:rsidRPr="00CB7FB7">
        <w:rPr>
          <w:sz w:val="20"/>
        </w:rPr>
        <w:t xml:space="preserve">by </w:t>
      </w:r>
      <w:r w:rsidRPr="00CB7FB7">
        <w:rPr>
          <w:sz w:val="20"/>
        </w:rPr>
        <w:t xml:space="preserve">four </w:t>
      </w:r>
      <w:r w:rsidRPr="00C45C18">
        <w:rPr>
          <w:sz w:val="20"/>
          <w:u w:val="single"/>
        </w:rPr>
        <w:t>disjoint</w:t>
      </w:r>
      <w:r w:rsidRPr="00CB7FB7">
        <w:rPr>
          <w:sz w:val="20"/>
        </w:rPr>
        <w:t xml:space="preserve"> </w:t>
      </w:r>
      <w:r w:rsidR="006553BC" w:rsidRPr="00CB7FB7">
        <w:rPr>
          <w:sz w:val="20"/>
        </w:rPr>
        <w:t>signals</w:t>
      </w:r>
      <w:r w:rsidRPr="00CB7FB7">
        <w:rPr>
          <w:sz w:val="20"/>
        </w:rPr>
        <w:t xml:space="preserve"> from voice recognition</w:t>
      </w:r>
      <w:r w:rsidR="006553BC" w:rsidRPr="00CB7FB7">
        <w:rPr>
          <w:sz w:val="20"/>
        </w:rPr>
        <w:t>:</w:t>
      </w:r>
    </w:p>
    <w:p w:rsidR="006553BC" w:rsidRPr="00CB7FB7" w:rsidRDefault="006553BC" w:rsidP="006553BC">
      <w:pPr>
        <w:rPr>
          <w:sz w:val="20"/>
        </w:rPr>
      </w:pPr>
      <w:r w:rsidRPr="00CB7FB7">
        <w:rPr>
          <w:b/>
          <w:color w:val="FF0000"/>
          <w:sz w:val="20"/>
        </w:rPr>
        <w:t>FORWARD</w:t>
      </w:r>
      <w:r w:rsidRPr="00CB7FB7">
        <w:rPr>
          <w:sz w:val="20"/>
        </w:rPr>
        <w:t>: your robot drives forward, disregarding light conditions.</w:t>
      </w:r>
    </w:p>
    <w:p w:rsidR="006553BC" w:rsidRPr="00CB7FB7" w:rsidRDefault="006553BC" w:rsidP="006553BC">
      <w:pPr>
        <w:rPr>
          <w:sz w:val="20"/>
        </w:rPr>
      </w:pPr>
      <w:r w:rsidRPr="00CB7FB7">
        <w:rPr>
          <w:b/>
          <w:color w:val="FF0000"/>
          <w:sz w:val="20"/>
        </w:rPr>
        <w:t>SHY</w:t>
      </w:r>
      <w:r w:rsidRPr="00CB7FB7">
        <w:rPr>
          <w:sz w:val="20"/>
        </w:rPr>
        <w:t>: your robot behaves like the Shy BV from class.</w:t>
      </w:r>
    </w:p>
    <w:p w:rsidR="006553BC" w:rsidRPr="00CB7FB7" w:rsidRDefault="006553BC" w:rsidP="006553BC">
      <w:pPr>
        <w:rPr>
          <w:sz w:val="20"/>
        </w:rPr>
      </w:pPr>
      <w:r w:rsidRPr="00CB7FB7">
        <w:rPr>
          <w:b/>
          <w:color w:val="FF0000"/>
          <w:sz w:val="20"/>
        </w:rPr>
        <w:t>AGGRESSIVE</w:t>
      </w:r>
      <w:r w:rsidRPr="00CB7FB7">
        <w:rPr>
          <w:sz w:val="20"/>
        </w:rPr>
        <w:t>: your robot behaves like the Aggressive BV from class.</w:t>
      </w:r>
      <w:r w:rsidRPr="00CB7FB7">
        <w:rPr>
          <w:sz w:val="20"/>
        </w:rPr>
        <w:br/>
      </w:r>
      <w:r w:rsidRPr="00CB7FB7">
        <w:rPr>
          <w:b/>
          <w:color w:val="FF0000"/>
          <w:sz w:val="20"/>
        </w:rPr>
        <w:t>STOP</w:t>
      </w:r>
      <w:r w:rsidRPr="00CB7FB7">
        <w:rPr>
          <w:sz w:val="20"/>
        </w:rPr>
        <w:t>: your robot stops and does nothing, regardless all other signals from the environm</w:t>
      </w:r>
      <w:bookmarkStart w:id="0" w:name="_GoBack"/>
      <w:bookmarkEnd w:id="0"/>
      <w:r w:rsidRPr="00CB7FB7">
        <w:rPr>
          <w:sz w:val="20"/>
        </w:rPr>
        <w:t>ent.</w:t>
      </w:r>
    </w:p>
    <w:p w:rsidR="006553BC" w:rsidRPr="00CB7FB7" w:rsidRDefault="006553BC" w:rsidP="006553BC">
      <w:pPr>
        <w:rPr>
          <w:sz w:val="20"/>
        </w:rPr>
      </w:pPr>
    </w:p>
    <w:p w:rsidR="006553BC" w:rsidRPr="00CB7FB7" w:rsidRDefault="00CB7FB7" w:rsidP="006553BC">
      <w:pPr>
        <w:rPr>
          <w:b/>
          <w:i/>
          <w:sz w:val="20"/>
          <w:u w:val="single"/>
        </w:rPr>
      </w:pPr>
      <w:r w:rsidRPr="00CB7FB7">
        <w:rPr>
          <w:b/>
          <w:i/>
          <w:sz w:val="20"/>
          <w:u w:val="single"/>
        </w:rPr>
        <w:t xml:space="preserve">WHAT YOU HAVE </w:t>
      </w:r>
      <w:r w:rsidR="006553BC" w:rsidRPr="00CB7FB7">
        <w:rPr>
          <w:b/>
          <w:i/>
          <w:sz w:val="20"/>
          <w:u w:val="single"/>
        </w:rPr>
        <w:t>TO DO:</w:t>
      </w:r>
    </w:p>
    <w:p w:rsidR="006553BC" w:rsidRPr="00CB7FB7" w:rsidRDefault="00CB7FB7" w:rsidP="006553BC">
      <w:pPr>
        <w:pStyle w:val="ListParagraph"/>
        <w:numPr>
          <w:ilvl w:val="0"/>
          <w:numId w:val="1"/>
        </w:numPr>
        <w:rPr>
          <w:sz w:val="20"/>
        </w:rPr>
      </w:pPr>
      <w:r w:rsidRPr="00CB7FB7">
        <w:rPr>
          <w:sz w:val="20"/>
        </w:rPr>
        <w:t xml:space="preserve">(5 points) </w:t>
      </w:r>
      <w:r w:rsidR="006553BC" w:rsidRPr="00CB7FB7">
        <w:rPr>
          <w:sz w:val="20"/>
        </w:rPr>
        <w:t>Draw the state diagram of your BV “voice controlled” robot.</w:t>
      </w:r>
      <w:r w:rsidRPr="00CB7FB7">
        <w:rPr>
          <w:sz w:val="20"/>
        </w:rPr>
        <w:t xml:space="preserve"> Call this MACHINE 1. Use signals S1 and S2 for input and M1 and M2 for output. Call your internal states FORWARD, SHY, AGGRESSIVE and STOP. Add a four-valued input signal, corresponding to commands FORWARD, SHY, AGGRESSIVE and STOP.</w:t>
      </w:r>
    </w:p>
    <w:p w:rsidR="006553BC" w:rsidRPr="00CB7FB7" w:rsidRDefault="00CB7FB7" w:rsidP="006553BC">
      <w:pPr>
        <w:pStyle w:val="ListParagraph"/>
        <w:numPr>
          <w:ilvl w:val="0"/>
          <w:numId w:val="1"/>
        </w:numPr>
        <w:rPr>
          <w:sz w:val="20"/>
        </w:rPr>
      </w:pPr>
      <w:r w:rsidRPr="00CB7FB7">
        <w:rPr>
          <w:sz w:val="20"/>
        </w:rPr>
        <w:t xml:space="preserve">(5 points) </w:t>
      </w:r>
      <w:r w:rsidR="006553BC" w:rsidRPr="00CB7FB7">
        <w:rPr>
          <w:sz w:val="20"/>
        </w:rPr>
        <w:t xml:space="preserve">Draw the logic circuit </w:t>
      </w:r>
      <w:r w:rsidRPr="00CB7FB7">
        <w:rPr>
          <w:sz w:val="20"/>
        </w:rPr>
        <w:t>corresponding to this diagram. Use logic gate and/or multiplexers.</w:t>
      </w:r>
    </w:p>
    <w:p w:rsidR="006553BC" w:rsidRPr="00CB7FB7" w:rsidRDefault="00CB7FB7" w:rsidP="006553BC">
      <w:pPr>
        <w:pStyle w:val="ListParagraph"/>
        <w:numPr>
          <w:ilvl w:val="0"/>
          <w:numId w:val="1"/>
        </w:numPr>
        <w:rPr>
          <w:sz w:val="20"/>
        </w:rPr>
      </w:pPr>
      <w:r w:rsidRPr="00CB7FB7">
        <w:rPr>
          <w:sz w:val="20"/>
        </w:rPr>
        <w:t xml:space="preserve">(5 points) </w:t>
      </w:r>
      <w:r w:rsidR="006553BC" w:rsidRPr="00CB7FB7">
        <w:rPr>
          <w:sz w:val="20"/>
        </w:rPr>
        <w:t>Create a new similar machine, assuming that the motors are described by ternary logic signals: 0 = stop. 1 = rotate forward. 2 = rotate backward. Explain in</w:t>
      </w:r>
      <w:r w:rsidRPr="00CB7FB7">
        <w:rPr>
          <w:sz w:val="20"/>
        </w:rPr>
        <w:t xml:space="preserve"> English behaviors of your new </w:t>
      </w:r>
      <w:r w:rsidR="006553BC" w:rsidRPr="00CB7FB7">
        <w:rPr>
          <w:sz w:val="20"/>
        </w:rPr>
        <w:t>“vehicle”</w:t>
      </w:r>
      <w:r w:rsidRPr="00CB7FB7">
        <w:rPr>
          <w:sz w:val="20"/>
        </w:rPr>
        <w:t>, called MACHINE 2</w:t>
      </w:r>
      <w:r w:rsidR="006553BC" w:rsidRPr="00CB7FB7">
        <w:rPr>
          <w:sz w:val="20"/>
        </w:rPr>
        <w:t>.</w:t>
      </w:r>
    </w:p>
    <w:p w:rsidR="00CB7FB7" w:rsidRPr="00CB7FB7" w:rsidRDefault="00CB7FB7" w:rsidP="00CB7FB7">
      <w:pPr>
        <w:rPr>
          <w:sz w:val="20"/>
        </w:rPr>
      </w:pPr>
      <w:r w:rsidRPr="00CB7FB7">
        <w:rPr>
          <w:sz w:val="20"/>
        </w:rPr>
        <w:t xml:space="preserve">Credits will be assigned for partially good solutions. Creativity will be rewarded. </w:t>
      </w:r>
      <w:r>
        <w:rPr>
          <w:sz w:val="20"/>
        </w:rPr>
        <w:t>You can use additional sheet of paper.</w:t>
      </w:r>
    </w:p>
    <w:sectPr w:rsidR="00CB7FB7" w:rsidRPr="00CB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553A"/>
    <w:multiLevelType w:val="hybridMultilevel"/>
    <w:tmpl w:val="4CD2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8D"/>
    <w:rsid w:val="006553BC"/>
    <w:rsid w:val="00811D8D"/>
    <w:rsid w:val="00C441FB"/>
    <w:rsid w:val="00C45C18"/>
    <w:rsid w:val="00C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F3F5"/>
  <w15:chartTrackingRefBased/>
  <w15:docId w15:val="{5B44057E-D97F-4145-8139-A94E9056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96212463</Template>
  <TotalTime>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mperkows</cp:lastModifiedBy>
  <cp:revision>3</cp:revision>
  <cp:lastPrinted>2016-09-28T17:34:00Z</cp:lastPrinted>
  <dcterms:created xsi:type="dcterms:W3CDTF">2016-09-28T17:12:00Z</dcterms:created>
  <dcterms:modified xsi:type="dcterms:W3CDTF">2016-09-28T17:34:00Z</dcterms:modified>
</cp:coreProperties>
</file>